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4C7B" w14:textId="77777777" w:rsidR="005F1D3F" w:rsidRPr="003946BE" w:rsidRDefault="005F1D3F" w:rsidP="005F1D3F">
      <w:pPr>
        <w:pStyle w:val="Title"/>
      </w:pPr>
      <w:r>
        <w:t>Curriculum Development Policy</w:t>
      </w:r>
    </w:p>
    <w:p w14:paraId="47CCD097" w14:textId="77777777" w:rsidR="007657CF" w:rsidRDefault="007657CF" w:rsidP="007657CF">
      <w:pPr>
        <w:pStyle w:val="Mandatory"/>
      </w:pPr>
      <w:r>
        <w:t>Best Practice – Quality Area 1</w:t>
      </w:r>
    </w:p>
    <w:p w14:paraId="176B1CC1" w14:textId="77777777" w:rsidR="007657CF" w:rsidRPr="007657CF" w:rsidRDefault="007657CF" w:rsidP="007657CF">
      <w:pPr>
        <w:pStyle w:val="Heading1"/>
      </w:pPr>
      <w:r w:rsidRPr="007657CF">
        <w:t>Purpose</w:t>
      </w:r>
    </w:p>
    <w:p w14:paraId="033AE12C" w14:textId="77777777" w:rsidR="007657CF" w:rsidRDefault="007657CF" w:rsidP="00F6391B">
      <w:pPr>
        <w:pStyle w:val="BodyText3ptAfter"/>
      </w:pPr>
      <w:r>
        <w:t xml:space="preserve">This policy will provide guidelines to ensure that the educational program (curriculum) and practice </w:t>
      </w:r>
      <w:r w:rsidRPr="00E0233C">
        <w:t xml:space="preserve">at </w:t>
      </w:r>
      <w:r w:rsidR="00C10435">
        <w:fldChar w:fldCharType="begin"/>
      </w:r>
      <w:r w:rsidR="00C10435">
        <w:instrText xml:space="preserve"> DOCPROPERTY  Company  \* MERGEFORMAT </w:instrText>
      </w:r>
      <w:r w:rsidR="00C10435">
        <w:fldChar w:fldCharType="separate"/>
      </w:r>
      <w:r w:rsidR="0030656C">
        <w:t>Box Hill North Primary School Kindergarten</w:t>
      </w:r>
      <w:r w:rsidR="00C10435">
        <w:fldChar w:fldCharType="end"/>
      </w:r>
      <w:r>
        <w:t xml:space="preserve"> is:</w:t>
      </w:r>
    </w:p>
    <w:p w14:paraId="04DD0C49" w14:textId="77777777" w:rsidR="007657CF" w:rsidRDefault="007657CF" w:rsidP="007A2F2A">
      <w:pPr>
        <w:pStyle w:val="Bullets1"/>
        <w:ind w:left="284" w:hanging="284"/>
      </w:pPr>
      <w:r w:rsidRPr="00722D48">
        <w:t>based on an approved learning framework</w:t>
      </w:r>
    </w:p>
    <w:p w14:paraId="2F2D01F2" w14:textId="77777777" w:rsidR="007657CF" w:rsidRDefault="007657CF" w:rsidP="007A2F2A">
      <w:pPr>
        <w:pStyle w:val="Bullets1"/>
        <w:ind w:left="284" w:hanging="284"/>
      </w:pPr>
      <w:r>
        <w:t>underpinned by critical reflection and careful planning</w:t>
      </w:r>
    </w:p>
    <w:p w14:paraId="6CB07EF0" w14:textId="77777777" w:rsidR="007657CF" w:rsidRDefault="007657CF" w:rsidP="007A2F2A">
      <w:pPr>
        <w:pStyle w:val="Bullets1"/>
        <w:ind w:left="284" w:hanging="284"/>
      </w:pPr>
      <w:r>
        <w:t>stimulating, engaging and enhances children’s learning and development.</w:t>
      </w:r>
    </w:p>
    <w:p w14:paraId="4A02AC91" w14:textId="77777777" w:rsidR="007657CF" w:rsidRPr="00F6391B" w:rsidRDefault="007657CF" w:rsidP="00F6391B">
      <w:pPr>
        <w:pStyle w:val="Heading1"/>
      </w:pPr>
      <w:r w:rsidRPr="00F6391B">
        <w:t>Policy statement</w:t>
      </w:r>
    </w:p>
    <w:p w14:paraId="63A32425" w14:textId="77777777" w:rsidR="007657CF" w:rsidRPr="00F6391B" w:rsidRDefault="007657CF" w:rsidP="00F6391B">
      <w:pPr>
        <w:pStyle w:val="Heading2"/>
      </w:pPr>
      <w:r w:rsidRPr="00F6391B">
        <w:t>Values</w:t>
      </w:r>
    </w:p>
    <w:p w14:paraId="04AE87BF" w14:textId="77777777" w:rsidR="007657CF" w:rsidRDefault="00723CA8" w:rsidP="00F6391B">
      <w:pPr>
        <w:pStyle w:val="BodyText3ptAfter"/>
      </w:pPr>
      <w:fldSimple w:instr=" DOCPROPERTY  Company  \* MERGEFORMAT ">
        <w:r w:rsidR="0030656C">
          <w:t>Box Hill North Primary School Kindergarten</w:t>
        </w:r>
      </w:fldSimple>
      <w:r w:rsidR="007657CF">
        <w:t xml:space="preserve"> is committed to:</w:t>
      </w:r>
    </w:p>
    <w:p w14:paraId="369A57DE" w14:textId="77777777" w:rsidR="007657CF" w:rsidRDefault="007657CF" w:rsidP="00EA0DD7">
      <w:pPr>
        <w:pStyle w:val="Bullets1"/>
        <w:ind w:left="284" w:hanging="284"/>
      </w:pPr>
      <w:r>
        <w:t xml:space="preserve">providing an educational program that is based on reflective </w:t>
      </w:r>
      <w:r w:rsidR="00F6391B">
        <w:t>practice, critical analysis and</w:t>
      </w:r>
      <w:r>
        <w:t xml:space="preserve"> planning</w:t>
      </w:r>
    </w:p>
    <w:p w14:paraId="5A29C34D" w14:textId="77777777"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14:paraId="0F365125" w14:textId="77777777" w:rsidR="007657CF" w:rsidRDefault="007657CF" w:rsidP="00EA0DD7">
      <w:pPr>
        <w:pStyle w:val="Bullets1"/>
        <w:ind w:left="284" w:hanging="284"/>
      </w:pPr>
      <w:r>
        <w:t>providing an educational program where children can learn through play and are supported to make decisions, problem-solve and build relationships with others</w:t>
      </w:r>
    </w:p>
    <w:p w14:paraId="31D3A8B2" w14:textId="77777777" w:rsidR="007657CF" w:rsidRDefault="007657CF" w:rsidP="00EA0DD7">
      <w:pPr>
        <w:pStyle w:val="Bullets1"/>
        <w:ind w:left="284" w:hanging="284"/>
      </w:pPr>
      <w:r>
        <w:t>creating an environment that supports, reflects and promotes equitable and inclusive behaviours and practices</w:t>
      </w:r>
    </w:p>
    <w:p w14:paraId="1FFB8D9B" w14:textId="77777777" w:rsidR="007657CF" w:rsidRDefault="007657CF" w:rsidP="00EA0DD7">
      <w:pPr>
        <w:pStyle w:val="Bullets1"/>
        <w:ind w:left="284" w:hanging="284"/>
      </w:pPr>
      <w:r>
        <w:t>involving families in the development and review of educational program and practice.</w:t>
      </w:r>
    </w:p>
    <w:p w14:paraId="10743E17" w14:textId="77777777" w:rsidR="007657CF" w:rsidRPr="00F6391B" w:rsidRDefault="007657CF" w:rsidP="00F6391B">
      <w:pPr>
        <w:pStyle w:val="Heading2"/>
      </w:pPr>
      <w:r w:rsidRPr="00F6391B">
        <w:t>Scope</w:t>
      </w:r>
    </w:p>
    <w:p w14:paraId="567EB678" w14:textId="77777777" w:rsidR="007657CF" w:rsidRDefault="007657CF" w:rsidP="00F6391B">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723CA8">
        <w:fldChar w:fldCharType="begin"/>
      </w:r>
      <w:r w:rsidR="00723CA8">
        <w:instrText xml:space="preserve"> DOCPROPERTY  Company  \* MERGEFORMAT </w:instrText>
      </w:r>
      <w:r w:rsidR="00723CA8">
        <w:fldChar w:fldCharType="separate"/>
      </w:r>
      <w:r w:rsidR="0030656C">
        <w:t>Box Hill North Primary School Kindergarten</w:t>
      </w:r>
      <w:r w:rsidR="00723CA8">
        <w:fldChar w:fldCharType="end"/>
      </w:r>
      <w:r>
        <w:rPr>
          <w:shd w:val="clear" w:color="auto" w:fill="FFFFFF"/>
        </w:rPr>
        <w:t>.</w:t>
      </w:r>
    </w:p>
    <w:p w14:paraId="562B09AF" w14:textId="77777777" w:rsidR="007657CF" w:rsidRPr="00F6391B" w:rsidRDefault="007657CF" w:rsidP="00F6391B">
      <w:pPr>
        <w:pStyle w:val="Heading2"/>
      </w:pPr>
      <w:r w:rsidRPr="00F6391B">
        <w:t>Background and legislation</w:t>
      </w:r>
    </w:p>
    <w:p w14:paraId="4C1F7496" w14:textId="77777777" w:rsidR="007657CF" w:rsidRPr="00A166B4" w:rsidRDefault="007657CF" w:rsidP="00F6391B">
      <w:pPr>
        <w:pStyle w:val="Heading4"/>
      </w:pPr>
      <w:r w:rsidRPr="00A166B4">
        <w:t>Background</w:t>
      </w:r>
    </w:p>
    <w:p w14:paraId="6DC87B8D" w14:textId="77777777" w:rsidR="007657CF" w:rsidRDefault="007657CF" w:rsidP="00F6391B">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w:t>
      </w:r>
      <w:r w:rsidR="00F6391B">
        <w:t>ulum in a contemporary context.</w:t>
      </w:r>
    </w:p>
    <w:p w14:paraId="3F38C0FD" w14:textId="77777777" w:rsidR="007657CF" w:rsidRPr="00F6391B" w:rsidRDefault="007657CF" w:rsidP="00DD778C">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14:paraId="7F5091FB" w14:textId="77777777" w:rsidR="007657CF" w:rsidRDefault="007657CF" w:rsidP="00F6391B">
      <w:pPr>
        <w:pStyle w:val="BodyText"/>
      </w:pPr>
      <w:r>
        <w:lastRenderedPageBreak/>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14:paraId="50FD55D9" w14:textId="77777777" w:rsidR="007657CF" w:rsidRPr="004E176F" w:rsidRDefault="007657CF" w:rsidP="00F6391B">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14:paraId="21D355DA" w14:textId="77777777" w:rsidR="007657CF" w:rsidRPr="004E176F" w:rsidRDefault="007657CF" w:rsidP="00583888">
      <w:pPr>
        <w:pStyle w:val="Bullets1"/>
        <w:ind w:left="284" w:hanging="284"/>
      </w:pPr>
      <w:r>
        <w:t>p</w:t>
      </w:r>
      <w:r w:rsidRPr="004E176F">
        <w:t>edagogical practices of educators and co</w:t>
      </w:r>
      <w:r>
        <w:t>-</w:t>
      </w:r>
      <w:r w:rsidR="00F6391B">
        <w:t>ordinators</w:t>
      </w:r>
    </w:p>
    <w:p w14:paraId="439154E0" w14:textId="77777777" w:rsidR="007657CF" w:rsidRPr="004E176F" w:rsidRDefault="007657CF" w:rsidP="00583888">
      <w:pPr>
        <w:pStyle w:val="Bullets1"/>
        <w:ind w:left="284" w:hanging="284"/>
      </w:pPr>
      <w:r>
        <w:t>d</w:t>
      </w:r>
      <w:r w:rsidRPr="004E176F">
        <w:t>evelopment of programs that promote children’s learning across five learning outcomes</w:t>
      </w:r>
      <w:r w:rsidR="00F375D9">
        <w:t>”</w:t>
      </w:r>
      <w:r w:rsidRPr="004E176F">
        <w:t xml:space="preserve"> </w:t>
      </w:r>
      <w:r w:rsidR="009956C7">
        <w:br/>
      </w:r>
      <w:r w:rsidRPr="004E176F">
        <w:t>(</w:t>
      </w:r>
      <w:r w:rsidRPr="00F375D9">
        <w:rPr>
          <w:i/>
        </w:rPr>
        <w:t>Guide to</w:t>
      </w:r>
      <w:r w:rsidRPr="00D31D6A">
        <w:rPr>
          <w:i/>
        </w:rPr>
        <w:t xml:space="preserve"> </w:t>
      </w:r>
      <w:r w:rsidRPr="00F375D9">
        <w:rPr>
          <w:i/>
        </w:rPr>
        <w:t>the National Quality Standard</w:t>
      </w:r>
      <w:r w:rsidRPr="004E176F">
        <w:t xml:space="preserve">, </w:t>
      </w:r>
      <w:r w:rsidRPr="00C13055">
        <w:t>p20 – refer to</w:t>
      </w:r>
      <w:r w:rsidRPr="004E176F">
        <w:t xml:space="preserve"> </w:t>
      </w:r>
      <w:r w:rsidRPr="00F375D9">
        <w:rPr>
          <w:i/>
        </w:rPr>
        <w:t>Sources</w:t>
      </w:r>
      <w:r w:rsidRPr="004E176F">
        <w:t>)</w:t>
      </w:r>
      <w:r>
        <w:t>.</w:t>
      </w:r>
    </w:p>
    <w:p w14:paraId="3971F68F" w14:textId="77777777" w:rsidR="007657CF" w:rsidRPr="00BB7C79" w:rsidRDefault="007657CF" w:rsidP="009956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14:paraId="640C95FA" w14:textId="77777777" w:rsidR="007657CF" w:rsidRPr="00E47877" w:rsidRDefault="007657CF" w:rsidP="006E0483">
      <w:pPr>
        <w:pStyle w:val="Heading4"/>
        <w:spacing w:before="170"/>
      </w:pPr>
      <w:r w:rsidRPr="00E47877">
        <w:t>Legislation and standards</w:t>
      </w:r>
    </w:p>
    <w:p w14:paraId="51E28357" w14:textId="77777777" w:rsidR="007657CF" w:rsidRPr="00E47877" w:rsidRDefault="007657CF" w:rsidP="00F6391B">
      <w:pPr>
        <w:pStyle w:val="BodyText3ptAfter"/>
      </w:pPr>
      <w:r w:rsidRPr="00E47877">
        <w:t>Relevant legislation and standards include but are not limited to:</w:t>
      </w:r>
    </w:p>
    <w:p w14:paraId="79D5938B" w14:textId="77777777" w:rsidR="007657CF" w:rsidRPr="00E47877" w:rsidRDefault="007657CF" w:rsidP="00F3119F">
      <w:pPr>
        <w:pStyle w:val="Bullets1"/>
        <w:ind w:left="284" w:hanging="284"/>
      </w:pPr>
      <w:r w:rsidRPr="00F375D9">
        <w:rPr>
          <w:i/>
        </w:rPr>
        <w:t>Education and Care Services National Law Act 2010</w:t>
      </w:r>
      <w:r w:rsidRPr="004E176F">
        <w:t>: Sections 168, 301(3)(d), 323</w:t>
      </w:r>
    </w:p>
    <w:p w14:paraId="118A2DC4" w14:textId="77777777" w:rsidR="007657CF" w:rsidRDefault="007657CF" w:rsidP="00F3119F">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14:paraId="7D0A6BD3" w14:textId="77777777" w:rsidR="007657CF" w:rsidRPr="006E0483" w:rsidRDefault="007657CF" w:rsidP="00F3119F">
      <w:pPr>
        <w:pStyle w:val="Bullets1"/>
        <w:ind w:left="284" w:hanging="284"/>
        <w:rPr>
          <w:color w:val="000000"/>
        </w:rPr>
      </w:pPr>
      <w:r w:rsidRPr="006E0483">
        <w:rPr>
          <w:i/>
          <w:color w:val="000000"/>
        </w:rPr>
        <w:t>National Quality Standard</w:t>
      </w:r>
      <w:r w:rsidR="00F375D9" w:rsidRPr="006E0483">
        <w:rPr>
          <w:i/>
          <w:color w:val="000000"/>
        </w:rPr>
        <w:t xml:space="preserve">, </w:t>
      </w:r>
      <w:r w:rsidRPr="006E0483">
        <w:rPr>
          <w:color w:val="000000"/>
        </w:rPr>
        <w:t>Quality Area 1: Educational Program and Practice</w:t>
      </w:r>
    </w:p>
    <w:p w14:paraId="13D783A1" w14:textId="77777777" w:rsidR="007657CF" w:rsidRDefault="007657CF" w:rsidP="00836D7F">
      <w:pPr>
        <w:pStyle w:val="Bullets2"/>
        <w:ind w:left="567" w:hanging="283"/>
      </w:pPr>
      <w:r>
        <w:t>Standard 1.1: An approved learning framework informs the development of a curriculum that enhances each child’s learning and development</w:t>
      </w:r>
    </w:p>
    <w:p w14:paraId="4DE16246" w14:textId="77777777" w:rsidR="007657CF" w:rsidRPr="00E47877" w:rsidRDefault="007657CF" w:rsidP="00836D7F">
      <w:pPr>
        <w:pStyle w:val="Bullets2"/>
        <w:ind w:left="567" w:hanging="283"/>
      </w:pPr>
      <w:r>
        <w:t>Standard 1.2: Educators and co-ordinators are focused, active and reflective in designing and delivering the program for each child</w:t>
      </w:r>
    </w:p>
    <w:p w14:paraId="5A83E667" w14:textId="77777777" w:rsidR="007657CF" w:rsidRPr="00F6391B" w:rsidRDefault="007657CF" w:rsidP="00F6391B">
      <w:pPr>
        <w:pStyle w:val="Heading2"/>
      </w:pPr>
      <w:r w:rsidRPr="00F6391B">
        <w:t>Definitions</w:t>
      </w:r>
    </w:p>
    <w:p w14:paraId="112AE87E" w14:textId="77777777" w:rsidR="007657CF" w:rsidRPr="00ED5E7D" w:rsidRDefault="007657CF" w:rsidP="00F6391B">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14:paraId="3625F2E8" w14:textId="77777777" w:rsidR="007657CF" w:rsidRPr="009341FE" w:rsidRDefault="007657CF" w:rsidP="00BE43D9">
      <w:pPr>
        <w:pStyle w:val="BodyText"/>
      </w:pPr>
      <w:r w:rsidRPr="00F375D9">
        <w:rPr>
          <w:b/>
        </w:rPr>
        <w:t>Approved learning framework:</w:t>
      </w:r>
      <w:r>
        <w:rPr>
          <w:b/>
        </w:rPr>
        <w:t xml:space="preserve"> </w:t>
      </w:r>
      <w:r w:rsidRPr="00403B82">
        <w:t>A document</w:t>
      </w:r>
      <w:r>
        <w:t xml:space="preserve"> that outlines practices that educators and co-ordinators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14:paraId="68E46C8B" w14:textId="77777777" w:rsidR="007657CF" w:rsidRPr="00ED5E7D" w:rsidRDefault="007657CF" w:rsidP="00BE43D9">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rsidRPr="00ED5E7D">
        <w:t>, p45</w:t>
      </w:r>
      <w:r>
        <w:t xml:space="preserve"> – refer to </w:t>
      </w:r>
      <w:r w:rsidRPr="00F375D9">
        <w:rPr>
          <w:i/>
        </w:rPr>
        <w:t>Sources</w:t>
      </w:r>
      <w:r w:rsidR="00F6391B">
        <w:t>).</w:t>
      </w:r>
    </w:p>
    <w:p w14:paraId="1E250E87" w14:textId="77777777" w:rsidR="007657CF" w:rsidRPr="007657CF" w:rsidRDefault="007657CF" w:rsidP="00BE43D9">
      <w:pPr>
        <w:pStyle w:val="BodyText"/>
        <w:rPr>
          <w:rFonts w:cs="Helvetica"/>
        </w:rPr>
      </w:pPr>
      <w:r w:rsidRPr="00833601">
        <w:rPr>
          <w:b/>
          <w:bCs/>
        </w:rPr>
        <w:t>Curriculum:</w:t>
      </w:r>
      <w:r>
        <w:rPr>
          <w:b/>
          <w:bCs/>
        </w:rPr>
        <w:t xml:space="preserve"> </w:t>
      </w:r>
      <w:r w:rsidRPr="00403B82">
        <w:rPr>
          <w:bCs/>
        </w:rPr>
        <w:t>A</w:t>
      </w:r>
      <w:r w:rsidRPr="00ED5E7D">
        <w:t>ll interactions, experiences, activities, routines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rsidRPr="00BE43D9">
        <w:rPr>
          <w:i/>
        </w:rPr>
        <w:t>,</w:t>
      </w:r>
      <w:r w:rsidRPr="00ED5E7D">
        <w:t xml:space="preserve"> p45</w:t>
      </w:r>
      <w:r>
        <w:t xml:space="preserve"> – refer to </w:t>
      </w:r>
      <w:r w:rsidRPr="00BE43D9">
        <w:rPr>
          <w:i/>
        </w:rPr>
        <w:t>Sources</w:t>
      </w:r>
      <w:r>
        <w:t>;</w:t>
      </w:r>
      <w:r w:rsidRPr="00ED5E7D">
        <w:t xml:space="preserve"> adapted from</w:t>
      </w:r>
      <w:r>
        <w:t xml:space="preserve"> </w:t>
      </w:r>
      <w:proofErr w:type="spellStart"/>
      <w:r w:rsidR="00DF2889">
        <w:t>Te</w:t>
      </w:r>
      <w:proofErr w:type="spellEnd"/>
      <w:r>
        <w:t xml:space="preserve"> </w:t>
      </w:r>
      <w:proofErr w:type="spellStart"/>
      <w:r>
        <w:t>Whariki</w:t>
      </w:r>
      <w:proofErr w:type="spellEnd"/>
      <w:r w:rsidR="009956C7">
        <w:t>)</w:t>
      </w:r>
      <w:r>
        <w:t>.</w:t>
      </w:r>
    </w:p>
    <w:p w14:paraId="0EAB1874" w14:textId="77777777" w:rsidR="007657CF" w:rsidRPr="007657CF" w:rsidRDefault="007657CF" w:rsidP="00BE43D9">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when an individualised approach is warranted and educators are required to modify their response to meet the needs of an individual child. An example is</w:t>
      </w:r>
      <w:r>
        <w:t xml:space="preserve"> </w:t>
      </w:r>
      <w:r w:rsidR="00D96CB1">
        <w:t>‘</w:t>
      </w:r>
      <w:r>
        <w:t>each child’s current knowledge, ideas, culture and interests provide the foundation for the program</w:t>
      </w:r>
      <w:r w:rsidR="00D96CB1">
        <w:t>’</w:t>
      </w:r>
      <w:r>
        <w:t>.</w:t>
      </w:r>
    </w:p>
    <w:p w14:paraId="54D5D196" w14:textId="77777777" w:rsidR="007657CF" w:rsidRPr="00595D80" w:rsidRDefault="007657CF" w:rsidP="00F375D9">
      <w:pPr>
        <w:pStyle w:val="BodyText"/>
      </w:pPr>
      <w:r w:rsidRPr="00833601">
        <w:rPr>
          <w:b/>
          <w:bCs/>
        </w:rPr>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29D65138" w14:textId="77777777" w:rsidR="007657CF" w:rsidRDefault="007657CF" w:rsidP="00F6391B">
      <w:pPr>
        <w:pStyle w:val="BodyText"/>
      </w:pPr>
      <w:r w:rsidRPr="00833601">
        <w:rPr>
          <w:b/>
        </w:rPr>
        <w:lastRenderedPageBreak/>
        <w:t>Learning:</w:t>
      </w:r>
      <w:r>
        <w:rPr>
          <w:b/>
        </w:rPr>
        <w:t xml:space="preserve"> </w:t>
      </w:r>
      <w:r>
        <w:t>A natural process of exploration that children engage in from birth, as they expand their intellectual, physical, social, emotional and creative capacities. Early learning is closely linked to early development.</w:t>
      </w:r>
    </w:p>
    <w:p w14:paraId="1DF69023" w14:textId="77777777" w:rsidR="007657CF" w:rsidRDefault="007657CF" w:rsidP="00F6391B">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14:paraId="17044A6F" w14:textId="77777777" w:rsidR="007657CF" w:rsidRPr="002410C3" w:rsidRDefault="007657CF" w:rsidP="00F6391B">
      <w:pPr>
        <w:pStyle w:val="BodyText"/>
      </w:pPr>
      <w:r w:rsidRPr="00833601">
        <w:rPr>
          <w:b/>
          <w:bCs/>
        </w:rPr>
        <w:t>Learning outcome:</w:t>
      </w:r>
      <w:r w:rsidRPr="002410C3">
        <w:rPr>
          <w:b/>
          <w:bCs/>
        </w:rPr>
        <w:t xml:space="preserve"> </w:t>
      </w:r>
      <w:r>
        <w:t>A</w:t>
      </w:r>
      <w:r w:rsidRPr="002410C3">
        <w:t xml:space="preserve"> skill, knowledge or</w:t>
      </w:r>
      <w:r>
        <w:t xml:space="preserve"> </w:t>
      </w:r>
      <w:r w:rsidRPr="002410C3">
        <w:t>disposition that educators can actively promote</w:t>
      </w:r>
      <w:r w:rsidR="00F6391B">
        <w:t xml:space="preserve"> </w:t>
      </w:r>
      <w:r w:rsidRPr="002410C3">
        <w:t>in early childhood settings, in collaboration with</w:t>
      </w:r>
      <w:r>
        <w:t xml:space="preserve"> </w:t>
      </w:r>
      <w:r w:rsidRPr="002410C3">
        <w:t>children and families.</w:t>
      </w:r>
    </w:p>
    <w:p w14:paraId="1AA85540" w14:textId="77777777" w:rsidR="007657CF" w:rsidRPr="002410C3" w:rsidRDefault="007657CF" w:rsidP="00F6391B">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14:paraId="46DB3252" w14:textId="77777777" w:rsidR="007657CF" w:rsidRPr="002410C3" w:rsidRDefault="007657CF" w:rsidP="00F6391B">
      <w:pPr>
        <w:pStyle w:val="BodyText"/>
      </w:pPr>
      <w:r w:rsidRPr="00833601">
        <w:rPr>
          <w:b/>
          <w:bCs/>
        </w:rPr>
        <w:t>Play-based learning:</w:t>
      </w:r>
      <w:r w:rsidRPr="002410C3">
        <w:rPr>
          <w:b/>
          <w:bCs/>
        </w:rPr>
        <w:t xml:space="preserve"> </w:t>
      </w:r>
      <w:r w:rsidRPr="002410C3">
        <w:t>A context for learning through which children organise and make sense of their social world as they engage actively with people, objects and representations.</w:t>
      </w:r>
    </w:p>
    <w:p w14:paraId="622644DC" w14:textId="77777777" w:rsidR="007657CF" w:rsidRPr="00EC7FA8" w:rsidRDefault="007657CF" w:rsidP="004527DD">
      <w:pPr>
        <w:pStyle w:val="Heading2"/>
      </w:pPr>
      <w:r w:rsidRPr="00EC7FA8">
        <w:t>Sources and related policies</w:t>
      </w:r>
    </w:p>
    <w:p w14:paraId="712C9A4A" w14:textId="77777777" w:rsidR="007657CF" w:rsidRDefault="007657CF" w:rsidP="00F6391B">
      <w:pPr>
        <w:pStyle w:val="Heading4"/>
      </w:pPr>
      <w:r>
        <w:t>Sources</w:t>
      </w:r>
    </w:p>
    <w:p w14:paraId="5727F813" w14:textId="77777777" w:rsidR="008A6F9C" w:rsidRDefault="007657CF" w:rsidP="003724A8">
      <w:pPr>
        <w:pStyle w:val="Bullets1"/>
        <w:ind w:left="284" w:hanging="284"/>
      </w:pPr>
      <w:r w:rsidRPr="009956C7">
        <w:rPr>
          <w:i/>
        </w:rPr>
        <w:t xml:space="preserve">Belonging, </w:t>
      </w:r>
      <w:r w:rsidRPr="00BC5501">
        <w:rPr>
          <w:i/>
        </w:rPr>
        <w:t>Being &amp; Becoming – The Early Years Learning Framework for Australia</w:t>
      </w:r>
      <w:r w:rsidR="00626A53">
        <w:t>:</w:t>
      </w:r>
      <w:r w:rsidR="00BC5501">
        <w:t xml:space="preserve"> </w:t>
      </w:r>
      <w:hyperlink r:id="rId8" w:history="1">
        <w:r w:rsidR="008A6F9C" w:rsidRPr="00BD79C8">
          <w:rPr>
            <w:rStyle w:val="Hyperlink"/>
          </w:rPr>
          <w:t>http://education.gov.au/early-years-learning-framework</w:t>
        </w:r>
      </w:hyperlink>
      <w:r w:rsidR="00321270">
        <w:rPr>
          <w:rStyle w:val="Hyperlink"/>
        </w:rPr>
        <w:t xml:space="preserve"> </w:t>
      </w:r>
    </w:p>
    <w:p w14:paraId="3364E006" w14:textId="77777777" w:rsidR="008A6F9C" w:rsidRDefault="007657CF" w:rsidP="003724A8">
      <w:pPr>
        <w:pStyle w:val="Bullets1"/>
        <w:ind w:left="284" w:hanging="284"/>
      </w:pPr>
      <w:r w:rsidRPr="00833601">
        <w:rPr>
          <w:i/>
        </w:rPr>
        <w:t>Educators’ Guide to the Early Years Learning Framework for Australia</w:t>
      </w:r>
      <w:r w:rsidRPr="00833601">
        <w:t xml:space="preserve">: </w:t>
      </w:r>
      <w:hyperlink r:id="rId9" w:history="1">
        <w:r w:rsidR="00111436" w:rsidRPr="00BD79C8">
          <w:rPr>
            <w:rStyle w:val="Hyperlink"/>
          </w:rPr>
          <w:t>http://education.gov.au/early-years-learning-framework</w:t>
        </w:r>
      </w:hyperlink>
      <w:r w:rsidR="00321270">
        <w:rPr>
          <w:rStyle w:val="Hyperlink"/>
        </w:rPr>
        <w:t xml:space="preserve"> </w:t>
      </w:r>
    </w:p>
    <w:p w14:paraId="3FF307F8" w14:textId="77777777" w:rsidR="007657CF" w:rsidRPr="001F623A" w:rsidRDefault="007657CF" w:rsidP="003724A8">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rsidR="00540A89">
        <w:t>, ACECQA:</w:t>
      </w:r>
      <w:r w:rsidR="00C10435">
        <w:fldChar w:fldCharType="begin"/>
      </w:r>
      <w:r w:rsidR="00C10435">
        <w:instrText xml:space="preserve"> HYPERLINK </w:instrText>
      </w:r>
      <w:r w:rsidR="00C10435">
        <w:fldChar w:fldCharType="separate"/>
      </w:r>
      <w:r w:rsidR="00C10435">
        <w:fldChar w:fldCharType="end"/>
      </w:r>
      <w:r w:rsidR="008A6F9C" w:rsidRPr="00321270">
        <w:rPr>
          <w:rStyle w:val="Hyperlink"/>
          <w:u w:val="none"/>
        </w:rPr>
        <w:t xml:space="preserve"> </w:t>
      </w:r>
      <w:hyperlink r:id="rId10" w:history="1">
        <w:r w:rsidR="008A6F9C" w:rsidRPr="00BD79C8">
          <w:rPr>
            <w:rStyle w:val="Hyperlink"/>
          </w:rPr>
          <w:t>www.acecqa.gov.au</w:t>
        </w:r>
      </w:hyperlink>
      <w:r w:rsidR="00321270">
        <w:rPr>
          <w:rStyle w:val="Hyperlink"/>
        </w:rPr>
        <w:t xml:space="preserve"> </w:t>
      </w:r>
    </w:p>
    <w:p w14:paraId="69857B00" w14:textId="77777777" w:rsidR="00654A62" w:rsidRPr="00654A62" w:rsidRDefault="007657CF" w:rsidP="003724A8">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sidR="00321270">
        <w:rPr>
          <w:rStyle w:val="Hyperlink"/>
        </w:rPr>
        <w:t xml:space="preserve"> </w:t>
      </w:r>
    </w:p>
    <w:p w14:paraId="40CC9AE6" w14:textId="77777777" w:rsidR="007657CF" w:rsidRPr="00833601" w:rsidRDefault="007657CF" w:rsidP="003724A8">
      <w:pPr>
        <w:pStyle w:val="Bullets1"/>
        <w:ind w:left="284" w:hanging="284"/>
      </w:pPr>
      <w:r w:rsidRPr="00654A62">
        <w:rPr>
          <w:i/>
        </w:rPr>
        <w:t>National Quality Standard Professional Learning Program</w:t>
      </w:r>
      <w:r w:rsidR="009956C7">
        <w:t>:</w:t>
      </w:r>
      <w:r w:rsidR="00540A89">
        <w:t xml:space="preserve"> </w:t>
      </w:r>
      <w:hyperlink r:id="rId12" w:history="1">
        <w:r w:rsidRPr="00BC5501">
          <w:rPr>
            <w:rStyle w:val="Hyperlink"/>
          </w:rPr>
          <w:t>www.earlychildhoodaustralia.org.au/nqsplp</w:t>
        </w:r>
      </w:hyperlink>
      <w:r w:rsidR="00321270">
        <w:rPr>
          <w:rStyle w:val="Hyperlink"/>
        </w:rPr>
        <w:t xml:space="preserve"> </w:t>
      </w:r>
    </w:p>
    <w:p w14:paraId="045F329D" w14:textId="77777777" w:rsidR="007657CF" w:rsidRPr="00833601" w:rsidRDefault="007657CF" w:rsidP="003724A8">
      <w:pPr>
        <w:pStyle w:val="Bullets1"/>
        <w:ind w:left="284" w:hanging="284"/>
      </w:pPr>
      <w:r w:rsidRPr="00833601">
        <w:rPr>
          <w:i/>
        </w:rPr>
        <w:t>Victorian Early Years Learning and Development Framework</w:t>
      </w:r>
      <w:r w:rsidRPr="00833601">
        <w:t xml:space="preserve">: </w:t>
      </w:r>
      <w:hyperlink r:id="rId13" w:history="1">
        <w:r w:rsidRPr="00BC5501">
          <w:rPr>
            <w:rStyle w:val="Hyperlink"/>
          </w:rPr>
          <w:t>www.education.vic.gov.au/earlylearning/eyldf/default.htm</w:t>
        </w:r>
      </w:hyperlink>
      <w:r w:rsidR="00321270">
        <w:rPr>
          <w:rStyle w:val="Hyperlink"/>
        </w:rPr>
        <w:t xml:space="preserve"> </w:t>
      </w:r>
    </w:p>
    <w:p w14:paraId="53256855" w14:textId="77777777" w:rsidR="007657CF" w:rsidRPr="00833601" w:rsidRDefault="007657CF" w:rsidP="003724A8">
      <w:pPr>
        <w:pStyle w:val="Bullets1"/>
        <w:ind w:left="284" w:hanging="284"/>
      </w:pPr>
      <w:r w:rsidRPr="00833601">
        <w:rPr>
          <w:i/>
        </w:rPr>
        <w:t>Victorian Early Years Learning and Development Framework</w:t>
      </w:r>
      <w:r w:rsidRPr="00833601">
        <w:t xml:space="preserve"> – Resources for Professionals: </w:t>
      </w:r>
      <w:hyperlink r:id="rId14" w:history="1">
        <w:r w:rsidRPr="00BC5501">
          <w:rPr>
            <w:rStyle w:val="Hyperlink"/>
          </w:rPr>
          <w:t>www.education.vic.gov.au/earlylearning/eyldf/profresources.htm</w:t>
        </w:r>
      </w:hyperlink>
      <w:r w:rsidR="00321270">
        <w:rPr>
          <w:rStyle w:val="Hyperlink"/>
        </w:rPr>
        <w:t xml:space="preserve"> </w:t>
      </w:r>
    </w:p>
    <w:p w14:paraId="5D2060AA" w14:textId="77777777" w:rsidR="007657CF" w:rsidRDefault="007657CF" w:rsidP="006E0483">
      <w:pPr>
        <w:pStyle w:val="Heading4"/>
        <w:spacing w:before="170"/>
      </w:pPr>
      <w:r>
        <w:t>Service policies</w:t>
      </w:r>
    </w:p>
    <w:p w14:paraId="3E294727" w14:textId="77777777" w:rsidR="007657CF" w:rsidRPr="00833601" w:rsidRDefault="007657CF" w:rsidP="00123E71">
      <w:pPr>
        <w:pStyle w:val="Bullets1"/>
        <w:ind w:left="284" w:hanging="284"/>
        <w:rPr>
          <w:i/>
        </w:rPr>
      </w:pPr>
      <w:r w:rsidRPr="00833601">
        <w:rPr>
          <w:i/>
        </w:rPr>
        <w:t>Code of Conduct Policy</w:t>
      </w:r>
    </w:p>
    <w:p w14:paraId="509B8480" w14:textId="77777777" w:rsidR="00CD598D" w:rsidRDefault="00CD598D" w:rsidP="00123E71">
      <w:pPr>
        <w:pStyle w:val="Bullets1"/>
        <w:ind w:left="284" w:hanging="284"/>
        <w:rPr>
          <w:i/>
        </w:rPr>
      </w:pPr>
      <w:r>
        <w:rPr>
          <w:i/>
        </w:rPr>
        <w:t>Environmental Sustainability Policy</w:t>
      </w:r>
    </w:p>
    <w:p w14:paraId="7936FA76" w14:textId="77777777" w:rsidR="007657CF" w:rsidRPr="00833601" w:rsidRDefault="007657CF" w:rsidP="00123E71">
      <w:pPr>
        <w:pStyle w:val="Bullets1"/>
        <w:ind w:left="284" w:hanging="284"/>
        <w:rPr>
          <w:i/>
        </w:rPr>
      </w:pPr>
      <w:r w:rsidRPr="00833601">
        <w:rPr>
          <w:i/>
        </w:rPr>
        <w:t>Inclusion and Equity Policy</w:t>
      </w:r>
    </w:p>
    <w:p w14:paraId="4D338A83" w14:textId="77777777" w:rsidR="007657CF" w:rsidRPr="00833601" w:rsidRDefault="007657CF" w:rsidP="00123E71">
      <w:pPr>
        <w:pStyle w:val="Bullets1"/>
        <w:ind w:left="284" w:hanging="284"/>
        <w:rPr>
          <w:i/>
        </w:rPr>
      </w:pPr>
      <w:r w:rsidRPr="00833601">
        <w:rPr>
          <w:i/>
        </w:rPr>
        <w:t>Interactions with Children Policy</w:t>
      </w:r>
    </w:p>
    <w:p w14:paraId="4D5590FE" w14:textId="77777777" w:rsidR="007657CF" w:rsidRPr="00833601" w:rsidRDefault="007657CF" w:rsidP="00123E71">
      <w:pPr>
        <w:pStyle w:val="Bullets1"/>
        <w:ind w:left="284" w:hanging="284"/>
        <w:rPr>
          <w:i/>
        </w:rPr>
      </w:pPr>
      <w:r w:rsidRPr="00833601">
        <w:rPr>
          <w:i/>
        </w:rPr>
        <w:t>Nutrition and Active Play Policy</w:t>
      </w:r>
    </w:p>
    <w:p w14:paraId="66A82C19" w14:textId="77777777" w:rsidR="007657CF" w:rsidRPr="00833601" w:rsidRDefault="007657CF" w:rsidP="00123E71">
      <w:pPr>
        <w:pStyle w:val="Bullets1"/>
        <w:ind w:left="284" w:hanging="284"/>
        <w:rPr>
          <w:b/>
          <w:bCs/>
          <w:i/>
          <w:sz w:val="24"/>
        </w:rPr>
      </w:pPr>
      <w:r w:rsidRPr="00833601">
        <w:rPr>
          <w:i/>
        </w:rPr>
        <w:t>Participation of Volunteers and Students Policy</w:t>
      </w:r>
    </w:p>
    <w:p w14:paraId="5CB0B464" w14:textId="77777777" w:rsidR="00CD598D" w:rsidRDefault="00CD598D" w:rsidP="00123E71">
      <w:pPr>
        <w:pStyle w:val="Bullets1"/>
        <w:ind w:left="284" w:hanging="284"/>
        <w:rPr>
          <w:i/>
        </w:rPr>
      </w:pPr>
      <w:r>
        <w:rPr>
          <w:i/>
        </w:rPr>
        <w:t>Road Safety and Safe Transport Policy</w:t>
      </w:r>
    </w:p>
    <w:p w14:paraId="02053D18" w14:textId="77777777" w:rsidR="00CD598D" w:rsidRDefault="00CD598D" w:rsidP="00123E71">
      <w:pPr>
        <w:pStyle w:val="Bullets1"/>
        <w:ind w:left="284" w:hanging="284"/>
        <w:rPr>
          <w:i/>
        </w:rPr>
      </w:pPr>
      <w:r>
        <w:rPr>
          <w:i/>
        </w:rPr>
        <w:t>Sun Protection Policy</w:t>
      </w:r>
    </w:p>
    <w:p w14:paraId="1E057040" w14:textId="77777777" w:rsidR="007657CF" w:rsidRPr="00833601" w:rsidRDefault="007657CF" w:rsidP="00123E71">
      <w:pPr>
        <w:pStyle w:val="Bullets1"/>
        <w:ind w:left="284" w:hanging="284"/>
        <w:rPr>
          <w:i/>
        </w:rPr>
      </w:pPr>
      <w:r w:rsidRPr="00833601">
        <w:rPr>
          <w:i/>
        </w:rPr>
        <w:t>Supervision of Children Policy</w:t>
      </w:r>
    </w:p>
    <w:p w14:paraId="51B0195F" w14:textId="77777777" w:rsidR="007657CF" w:rsidRPr="00833601" w:rsidRDefault="007657CF" w:rsidP="00123E71">
      <w:pPr>
        <w:pStyle w:val="Bullets1"/>
        <w:ind w:left="284" w:hanging="284"/>
        <w:rPr>
          <w:i/>
        </w:rPr>
      </w:pPr>
      <w:r w:rsidRPr="00833601">
        <w:rPr>
          <w:i/>
        </w:rPr>
        <w:t>Water Safety Policy</w:t>
      </w:r>
    </w:p>
    <w:p w14:paraId="6BCA4559" w14:textId="77777777" w:rsidR="007657CF" w:rsidRPr="004527DD" w:rsidRDefault="007657CF" w:rsidP="004527DD">
      <w:pPr>
        <w:pStyle w:val="Heading1"/>
      </w:pPr>
      <w:r w:rsidRPr="004527DD">
        <w:t>Procedures</w:t>
      </w:r>
    </w:p>
    <w:p w14:paraId="49D3607E" w14:textId="77777777" w:rsidR="007657CF" w:rsidRDefault="007657CF" w:rsidP="00F6391B">
      <w:pPr>
        <w:pStyle w:val="Heading4"/>
      </w:pPr>
      <w:r>
        <w:t>The Approved Provider is responsible for:</w:t>
      </w:r>
    </w:p>
    <w:p w14:paraId="4D2990AC" w14:textId="77777777" w:rsidR="007657CF" w:rsidRDefault="007657CF" w:rsidP="00A64F1F">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rsidR="009956C7">
        <w:br/>
      </w:r>
      <w:r w:rsidRPr="004E176F">
        <w:t>(</w:t>
      </w:r>
      <w:r>
        <w:t>Section 168)</w:t>
      </w:r>
    </w:p>
    <w:p w14:paraId="4E9FFA97" w14:textId="77777777" w:rsidR="007657CF" w:rsidRDefault="007657CF" w:rsidP="00A64F1F">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14:paraId="6A5D401B" w14:textId="77777777" w:rsidR="007657CF" w:rsidRDefault="007657CF" w:rsidP="00A64F1F">
      <w:pPr>
        <w:pStyle w:val="Bullets1"/>
        <w:ind w:left="284" w:hanging="284"/>
      </w:pPr>
      <w:r>
        <w:lastRenderedPageBreak/>
        <w:t>ensuring the educational program contributes to each child:</w:t>
      </w:r>
    </w:p>
    <w:p w14:paraId="16713011" w14:textId="77777777" w:rsidR="007657CF" w:rsidRPr="00514C1B" w:rsidRDefault="007657CF" w:rsidP="00403899">
      <w:pPr>
        <w:pStyle w:val="Bullets3"/>
        <w:ind w:left="567" w:hanging="283"/>
      </w:pPr>
      <w:r w:rsidRPr="006E0483">
        <w:rPr>
          <w:color w:val="000000"/>
        </w:rPr>
        <w:t>developing a</w:t>
      </w:r>
      <w:r w:rsidRPr="00514C1B">
        <w:t xml:space="preserve"> strong sense of identity</w:t>
      </w:r>
    </w:p>
    <w:p w14:paraId="0F4DB101" w14:textId="77777777" w:rsidR="007657CF" w:rsidRPr="00514C1B" w:rsidRDefault="007657CF" w:rsidP="00403899">
      <w:pPr>
        <w:pStyle w:val="Bullets2"/>
        <w:ind w:left="567" w:hanging="283"/>
      </w:pPr>
      <w:r w:rsidRPr="00514C1B">
        <w:t>being connected with, and contributing to, his or her world</w:t>
      </w:r>
    </w:p>
    <w:p w14:paraId="328C2903" w14:textId="77777777" w:rsidR="007657CF" w:rsidRPr="00514C1B" w:rsidRDefault="007657CF" w:rsidP="00403899">
      <w:pPr>
        <w:pStyle w:val="Bullets2"/>
        <w:ind w:left="567" w:hanging="283"/>
      </w:pPr>
      <w:r w:rsidRPr="00514C1B">
        <w:t>having a strong sense of wellbeing</w:t>
      </w:r>
    </w:p>
    <w:p w14:paraId="460E3407" w14:textId="77777777" w:rsidR="007657CF" w:rsidRPr="00514C1B" w:rsidRDefault="007657CF" w:rsidP="00403899">
      <w:pPr>
        <w:pStyle w:val="Bullets2"/>
        <w:ind w:left="567" w:hanging="283"/>
      </w:pPr>
      <w:r w:rsidRPr="00514C1B">
        <w:t>being a confident and involved learner</w:t>
      </w:r>
    </w:p>
    <w:p w14:paraId="29EEC583" w14:textId="77777777" w:rsidR="007657CF" w:rsidRPr="00514C1B" w:rsidRDefault="007657CF" w:rsidP="00403899">
      <w:pPr>
        <w:pStyle w:val="Bullets2"/>
        <w:ind w:left="567" w:hanging="283"/>
      </w:pPr>
      <w:r w:rsidRPr="00514C1B">
        <w:t>being an effective communicator (Regulation 73)</w:t>
      </w:r>
    </w:p>
    <w:p w14:paraId="481C0BAE" w14:textId="77777777" w:rsidR="006E0483" w:rsidRDefault="006E0483" w:rsidP="00A64F1F">
      <w:pPr>
        <w:pStyle w:val="Bullets1"/>
        <w:ind w:left="284" w:hanging="284"/>
      </w:pPr>
      <w:r>
        <w:t>designating a suitably qualified and experienced Educational Leader to direct the development and implementation of educational programs at the service (Regulation 118)</w:t>
      </w:r>
    </w:p>
    <w:p w14:paraId="76F8EAEC" w14:textId="77777777" w:rsidR="006E0483" w:rsidRDefault="006E0483" w:rsidP="00A64F1F">
      <w:pPr>
        <w:pStyle w:val="Bullets1"/>
        <w:ind w:left="284" w:hanging="284"/>
      </w:pPr>
      <w:r>
        <w:t xml:space="preserve">ensuring the staff record includes the name of the Educational Leader at the service </w:t>
      </w:r>
      <w:r w:rsidR="009956C7">
        <w:br/>
      </w:r>
      <w:r>
        <w:t>(Regulation 148)</w:t>
      </w:r>
    </w:p>
    <w:p w14:paraId="46596256" w14:textId="77777777" w:rsidR="006E0483" w:rsidRPr="006E0483" w:rsidRDefault="006E0483" w:rsidP="00A64F1F">
      <w:pPr>
        <w:pStyle w:val="Bullets1"/>
        <w:ind w:left="284" w:hanging="284"/>
      </w:pPr>
      <w:r>
        <w:t>ensuring that the service’s philosophy guides e</w:t>
      </w:r>
      <w:r w:rsidR="00DE409F">
        <w:t>ducational program and practice</w:t>
      </w:r>
    </w:p>
    <w:p w14:paraId="6E1E47CB" w14:textId="77777777" w:rsidR="006E0483" w:rsidRDefault="006E0483" w:rsidP="00A64F1F">
      <w:pPr>
        <w:pStyle w:val="Bullets1"/>
        <w:ind w:left="284" w:hanging="284"/>
      </w:pPr>
      <w:r>
        <w:t>ensuring that assessments of the child’s developmental needs, interests, experiences and participation in the educational program are documented (Regulation 74(1)(a)(</w:t>
      </w:r>
      <w:proofErr w:type="spellStart"/>
      <w:r>
        <w:t>i</w:t>
      </w:r>
      <w:proofErr w:type="spellEnd"/>
      <w:r>
        <w:t>))</w:t>
      </w:r>
    </w:p>
    <w:p w14:paraId="1AB52CB0" w14:textId="77777777" w:rsidR="006E0483" w:rsidRDefault="006E0483" w:rsidP="00A64F1F">
      <w:pPr>
        <w:pStyle w:val="Bullets1"/>
        <w:ind w:left="284" w:hanging="284"/>
      </w:pPr>
      <w:r>
        <w:t>ensuring that assessments of the child’s progress against the outcomes of the educational program are documented (Regulation 74(1)(a)(ii))</w:t>
      </w:r>
    </w:p>
    <w:p w14:paraId="33800BD1" w14:textId="77777777" w:rsidR="006E0483" w:rsidRDefault="006E0483" w:rsidP="00A64F1F">
      <w:pPr>
        <w:pStyle w:val="Bullets1"/>
        <w:ind w:left="284" w:hanging="284"/>
      </w:pPr>
      <w:r>
        <w:t>ensuring documentation of assessments includes reflection on the period of time the child is at the service, and how documented information will be used by educators at the service (Regulation 74(2)(a)(</w:t>
      </w:r>
      <w:proofErr w:type="spellStart"/>
      <w:proofErr w:type="gramStart"/>
      <w:r>
        <w:t>i</w:t>
      </w:r>
      <w:proofErr w:type="spellEnd"/>
      <w:r>
        <w:t>)&amp;</w:t>
      </w:r>
      <w:proofErr w:type="gramEnd"/>
      <w:r>
        <w:t>(ii))</w:t>
      </w:r>
    </w:p>
    <w:p w14:paraId="52522D63" w14:textId="77777777" w:rsidR="006E0483" w:rsidRDefault="006E0483" w:rsidP="00A64F1F">
      <w:pPr>
        <w:pStyle w:val="Bullets1"/>
        <w:ind w:left="284" w:hanging="284"/>
      </w:pPr>
      <w:r>
        <w:t>ensuring documentation is written in plain language and is easy to understand by both educators and parents/guardians (Regulation 74(2)(b))</w:t>
      </w:r>
    </w:p>
    <w:p w14:paraId="35A40E59" w14:textId="77777777" w:rsidR="006E0483" w:rsidRDefault="006E0483" w:rsidP="00A64F1F">
      <w:pPr>
        <w:pStyle w:val="Bullets1"/>
        <w:ind w:left="284" w:hanging="284"/>
      </w:pPr>
      <w:r>
        <w:t>ensuring a copy of the educational program is displayed at the service and accessible to parents/guardians (Regulation 75)</w:t>
      </w:r>
    </w:p>
    <w:p w14:paraId="71C74EEF" w14:textId="77777777" w:rsidR="006E0483" w:rsidRDefault="006E0483" w:rsidP="00A64F1F">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14:paraId="062C2887" w14:textId="77777777" w:rsidR="006E0483" w:rsidRDefault="006E0483" w:rsidP="00A64F1F">
      <w:pPr>
        <w:pStyle w:val="Bullets1"/>
        <w:ind w:left="284" w:hanging="284"/>
      </w:pPr>
      <w:r>
        <w:t>developing and evaluating the educational program in collaboration with the Nominated Supervisor, educators, children and families.</w:t>
      </w:r>
    </w:p>
    <w:p w14:paraId="671B86B3" w14:textId="77777777" w:rsidR="007657CF" w:rsidRDefault="007657CF" w:rsidP="006E0483">
      <w:pPr>
        <w:pStyle w:val="Heading4"/>
        <w:spacing w:before="170"/>
      </w:pPr>
      <w:r>
        <w:t>The Nominated Supervisor is responsible for:</w:t>
      </w:r>
    </w:p>
    <w:p w14:paraId="260B820E" w14:textId="77777777" w:rsidR="006E0483" w:rsidRDefault="006E0483" w:rsidP="00BD16D3">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rsidR="009956C7">
        <w:br/>
      </w:r>
      <w:r>
        <w:t>(Section 168)</w:t>
      </w:r>
    </w:p>
    <w:p w14:paraId="228924AF" w14:textId="77777777" w:rsidR="006E0483" w:rsidRPr="009956C7" w:rsidRDefault="006E0483" w:rsidP="00BD16D3">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rsidR="003F21D3">
        <w:t>)</w:t>
      </w:r>
    </w:p>
    <w:p w14:paraId="02512000" w14:textId="77777777" w:rsidR="006E0483" w:rsidRDefault="006E0483" w:rsidP="00BD16D3">
      <w:pPr>
        <w:pStyle w:val="Bullets1"/>
        <w:ind w:left="284" w:hanging="284"/>
      </w:pPr>
      <w:r>
        <w:t>displaying a copy of the educational program at the service in a location accessible to parents/guardians</w:t>
      </w:r>
    </w:p>
    <w:p w14:paraId="7D454BFB" w14:textId="77777777" w:rsidR="006E0483" w:rsidRDefault="006E0483" w:rsidP="00BD16D3">
      <w:pPr>
        <w:pStyle w:val="Bullets1"/>
        <w:ind w:left="284" w:hanging="284"/>
      </w:pPr>
      <w:r>
        <w:t>ensuring that each child's learning and development is assessed as part of an ongoing cycle of planning, documentation and evaluation</w:t>
      </w:r>
    </w:p>
    <w:p w14:paraId="6680CDED" w14:textId="77777777" w:rsidR="006E0483" w:rsidRDefault="006E0483" w:rsidP="00BD16D3">
      <w:pPr>
        <w:pStyle w:val="Bullets1"/>
        <w:ind w:left="284" w:hanging="284"/>
      </w:pPr>
      <w:r>
        <w:t>ensuring that there is a record of learning and development for each child, and that it is updated and maintained on an ongoing basis</w:t>
      </w:r>
    </w:p>
    <w:p w14:paraId="7668E3AC" w14:textId="77777777" w:rsidR="006E0483" w:rsidRDefault="006E0483" w:rsidP="00BD16D3">
      <w:pPr>
        <w:pStyle w:val="Bullets1"/>
        <w:ind w:left="284" w:hanging="284"/>
      </w:pPr>
      <w:r>
        <w:t>developing and evaluating the educational program in collaboration with the Approved Provider, educators, children and families</w:t>
      </w:r>
    </w:p>
    <w:p w14:paraId="30F330E0" w14:textId="77777777" w:rsidR="007657CF" w:rsidRPr="002D688A" w:rsidRDefault="006E0483" w:rsidP="00BD16D3">
      <w:pPr>
        <w:pStyle w:val="Bullets1"/>
        <w:ind w:left="284" w:hanging="284"/>
        <w:rPr>
          <w:i/>
        </w:rPr>
      </w:pPr>
      <w:r>
        <w:t>ensuring regular communication is established between the service and parents/guardians in relation to their child's learning and development.</w:t>
      </w:r>
    </w:p>
    <w:p w14:paraId="7CA6D0B8" w14:textId="77777777" w:rsidR="007657CF" w:rsidRDefault="007657CF" w:rsidP="006E0483">
      <w:pPr>
        <w:pStyle w:val="Heading4"/>
        <w:spacing w:before="170"/>
      </w:pPr>
      <w:r>
        <w:t>Certified Supervisors and other educators are responsible for:</w:t>
      </w:r>
    </w:p>
    <w:p w14:paraId="26A230C3" w14:textId="77777777" w:rsidR="007657CF" w:rsidRDefault="007657CF" w:rsidP="003811F8">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rsidR="00F6391B">
        <w:t>)</w:t>
      </w:r>
    </w:p>
    <w:p w14:paraId="37355D84" w14:textId="77777777" w:rsidR="007657CF" w:rsidRDefault="007657CF" w:rsidP="003811F8">
      <w:pPr>
        <w:pStyle w:val="Bullets1"/>
        <w:ind w:left="284" w:hanging="284"/>
      </w:pPr>
      <w:r>
        <w:lastRenderedPageBreak/>
        <w:t xml:space="preserve">considering the developmental needs, interests and experiences, and the individual differences of each child in the educational program (refer to </w:t>
      </w:r>
      <w:r w:rsidRPr="008B5EE2">
        <w:rPr>
          <w:i/>
        </w:rPr>
        <w:t>Inclusion and Equity Policy</w:t>
      </w:r>
      <w:r>
        <w:t>)</w:t>
      </w:r>
    </w:p>
    <w:p w14:paraId="15515F08" w14:textId="77777777" w:rsidR="007657CF" w:rsidRDefault="007657CF" w:rsidP="003811F8">
      <w:pPr>
        <w:pStyle w:val="Bullets1"/>
        <w:ind w:left="284" w:hanging="284"/>
      </w:pPr>
      <w:r>
        <w:t>assessing and documenting each child’s needs, interests, experiences, participation and progress in relation to the educational program in a way that is easy to understand for parents/guardians</w:t>
      </w:r>
    </w:p>
    <w:p w14:paraId="6DB773B8" w14:textId="77777777" w:rsidR="007657CF" w:rsidRDefault="007657CF" w:rsidP="003811F8">
      <w:pPr>
        <w:pStyle w:val="Bullets1"/>
        <w:ind w:left="284" w:hanging="284"/>
      </w:pPr>
      <w:r>
        <w:t>making information available to parents/guardians about their child’s participa</w:t>
      </w:r>
      <w:r w:rsidR="00F6391B">
        <w:t>tion in the educational program</w:t>
      </w:r>
    </w:p>
    <w:p w14:paraId="31DF546D" w14:textId="77777777" w:rsidR="007657CF" w:rsidRPr="002D688A" w:rsidRDefault="007657CF" w:rsidP="003811F8">
      <w:pPr>
        <w:pStyle w:val="Bullets1"/>
        <w:ind w:left="284" w:hanging="284"/>
        <w:rPr>
          <w:i/>
        </w:rPr>
      </w:pPr>
      <w:r>
        <w:t>communicating regularly with parents/guardians in relation to their child’s learning and development</w:t>
      </w:r>
    </w:p>
    <w:p w14:paraId="5FB6B9BB" w14:textId="77777777" w:rsidR="007657CF" w:rsidRDefault="007657CF" w:rsidP="003811F8">
      <w:pPr>
        <w:pStyle w:val="Bullets1"/>
        <w:ind w:left="284" w:hanging="284"/>
      </w:pPr>
      <w:r>
        <w:t>developing and evaluating the educational program in collaboration with the Approved Provider, Nominated Supervisor, children and families.</w:t>
      </w:r>
    </w:p>
    <w:p w14:paraId="00001680" w14:textId="77777777" w:rsidR="007657CF" w:rsidRDefault="007657CF" w:rsidP="006E0483">
      <w:pPr>
        <w:pStyle w:val="Heading4"/>
        <w:spacing w:before="170"/>
      </w:pPr>
      <w:r>
        <w:t>Parents/guardians are responsible for:</w:t>
      </w:r>
    </w:p>
    <w:p w14:paraId="1E6BDEA1" w14:textId="77777777" w:rsidR="007657CF" w:rsidRDefault="007657CF" w:rsidP="00CD5CA1">
      <w:pPr>
        <w:pStyle w:val="Bullets1"/>
        <w:ind w:left="284" w:hanging="284"/>
      </w:pPr>
      <w:r>
        <w:t>communicating regularly with the service in relation to their child’s learning and development</w:t>
      </w:r>
    </w:p>
    <w:p w14:paraId="2B488DD3" w14:textId="77777777" w:rsidR="007657CF" w:rsidRDefault="007657CF" w:rsidP="00CD5CA1">
      <w:pPr>
        <w:pStyle w:val="Bullets1"/>
        <w:ind w:left="284" w:hanging="284"/>
      </w:pPr>
      <w:r>
        <w:t>providing input to the development of the educational program in collaboration with the Approved Provider, Nominated Supervisor, educators and children.</w:t>
      </w:r>
    </w:p>
    <w:p w14:paraId="197595EC" w14:textId="77777777" w:rsidR="007657CF" w:rsidRDefault="007657CF" w:rsidP="006E0483">
      <w:pPr>
        <w:pStyle w:val="Heading4"/>
        <w:spacing w:before="170"/>
      </w:pPr>
      <w:r>
        <w:t xml:space="preserve">Volunteers and students, while at the service, </w:t>
      </w:r>
      <w:r w:rsidRPr="005621DE">
        <w:t>are responsible for</w:t>
      </w:r>
      <w:r>
        <w:t xml:space="preserve"> following this policy and its procedures.</w:t>
      </w:r>
    </w:p>
    <w:p w14:paraId="4F053009" w14:textId="77777777" w:rsidR="007657CF" w:rsidRPr="00F6391B" w:rsidRDefault="007657CF" w:rsidP="00F6391B">
      <w:pPr>
        <w:pStyle w:val="Heading1"/>
      </w:pPr>
      <w:r w:rsidRPr="00F6391B">
        <w:t>Evaluation</w:t>
      </w:r>
    </w:p>
    <w:p w14:paraId="1510B70B" w14:textId="77777777" w:rsidR="007657CF" w:rsidRPr="00D72683" w:rsidRDefault="007657CF" w:rsidP="00F6391B">
      <w:pPr>
        <w:pStyle w:val="BodyText3ptAfter"/>
        <w:rPr>
          <w:lang w:val="en-US"/>
        </w:rPr>
      </w:pPr>
      <w:r w:rsidRPr="00D72683">
        <w:rPr>
          <w:lang w:val="en-US"/>
        </w:rPr>
        <w:t>In order to assess whether the values and purposes of the policy have been achieved, the Approved Provider will:</w:t>
      </w:r>
    </w:p>
    <w:p w14:paraId="3D4AD872" w14:textId="77777777" w:rsidR="007657CF" w:rsidRPr="00D72683" w:rsidRDefault="007657CF" w:rsidP="00F233C4">
      <w:pPr>
        <w:pStyle w:val="Bullets1"/>
        <w:ind w:left="284" w:hanging="284"/>
        <w:rPr>
          <w:lang w:val="en-US"/>
        </w:rPr>
      </w:pPr>
      <w:r w:rsidRPr="00D72683">
        <w:rPr>
          <w:lang w:val="en-US"/>
        </w:rPr>
        <w:t>regularly seek feedback from everyone affected by the policy regarding its effectiveness</w:t>
      </w:r>
    </w:p>
    <w:p w14:paraId="7B5E50C5" w14:textId="77777777" w:rsidR="007657CF" w:rsidRPr="00D72683" w:rsidRDefault="007657CF" w:rsidP="00F233C4">
      <w:pPr>
        <w:pStyle w:val="Bullets1"/>
        <w:ind w:left="284" w:hanging="284"/>
        <w:rPr>
          <w:lang w:val="en-US"/>
        </w:rPr>
      </w:pPr>
      <w:r w:rsidRPr="00D72683">
        <w:rPr>
          <w:lang w:val="en-US"/>
        </w:rPr>
        <w:t>monitor the implementation, compliance, complaints and incidents in relation to this policy</w:t>
      </w:r>
    </w:p>
    <w:p w14:paraId="6C4DA115" w14:textId="77777777" w:rsidR="007657CF" w:rsidRPr="00D72683" w:rsidRDefault="007657CF" w:rsidP="00F233C4">
      <w:pPr>
        <w:pStyle w:val="Bullets1"/>
        <w:ind w:left="284" w:hanging="284"/>
        <w:rPr>
          <w:lang w:val="en-US"/>
        </w:rPr>
      </w:pPr>
      <w:r w:rsidRPr="00D72683">
        <w:rPr>
          <w:lang w:val="en-US"/>
        </w:rPr>
        <w:t>keep the policy up to date with current legislation, research, policy and best practice</w:t>
      </w:r>
    </w:p>
    <w:p w14:paraId="792984DB" w14:textId="77777777" w:rsidR="007657CF" w:rsidRPr="00D72683" w:rsidRDefault="007657CF" w:rsidP="00F233C4">
      <w:pPr>
        <w:pStyle w:val="Bullets1"/>
        <w:ind w:left="284" w:hanging="284"/>
        <w:rPr>
          <w:lang w:val="en-US"/>
        </w:rPr>
      </w:pPr>
      <w:r w:rsidRPr="00D72683">
        <w:rPr>
          <w:lang w:val="en-US"/>
        </w:rPr>
        <w:t>revise the policy and procedures as part of the service’s policy review cycle, or as required</w:t>
      </w:r>
    </w:p>
    <w:p w14:paraId="48DACADB" w14:textId="77777777" w:rsidR="007657CF" w:rsidRPr="004824B5" w:rsidRDefault="007657CF" w:rsidP="00F233C4">
      <w:pPr>
        <w:pStyle w:val="Bullets1"/>
        <w:ind w:left="284" w:hanging="284"/>
        <w:rPr>
          <w:b/>
        </w:rPr>
      </w:pPr>
      <w:r w:rsidRPr="00D72683">
        <w:rPr>
          <w:lang w:val="en-US"/>
        </w:rPr>
        <w:t>notify parents/guardians at least 14 days before making any changes to</w:t>
      </w:r>
      <w:r w:rsidR="00F6391B">
        <w:rPr>
          <w:lang w:val="en-US"/>
        </w:rPr>
        <w:t xml:space="preserve"> this policy or its procedures.</w:t>
      </w:r>
    </w:p>
    <w:p w14:paraId="0CA512CC" w14:textId="77777777" w:rsidR="007657CF" w:rsidRPr="00F6391B" w:rsidRDefault="007657CF" w:rsidP="00F6391B">
      <w:pPr>
        <w:pStyle w:val="Heading1"/>
      </w:pPr>
      <w:r w:rsidRPr="00F6391B">
        <w:t>Attachments</w:t>
      </w:r>
    </w:p>
    <w:p w14:paraId="33CECA6B" w14:textId="77777777" w:rsidR="007657CF" w:rsidRDefault="00411E8B" w:rsidP="00F6391B">
      <w:pPr>
        <w:pStyle w:val="BodyText"/>
      </w:pPr>
      <w:r>
        <w:t>Nil</w:t>
      </w:r>
    </w:p>
    <w:p w14:paraId="1F382817" w14:textId="77777777" w:rsidR="007657CF" w:rsidRPr="00F6391B" w:rsidRDefault="007657CF" w:rsidP="00F6391B">
      <w:pPr>
        <w:pStyle w:val="Heading1"/>
      </w:pPr>
      <w:r w:rsidRPr="00F6391B">
        <w:t>Authorisation</w:t>
      </w:r>
    </w:p>
    <w:p w14:paraId="4866BD31" w14:textId="1705AD10" w:rsidR="007657CF" w:rsidRDefault="007657CF" w:rsidP="00F6391B">
      <w:pPr>
        <w:pStyle w:val="BodyText"/>
      </w:pPr>
      <w:r>
        <w:t xml:space="preserve">This policy was adopted by the Approved Provider </w:t>
      </w:r>
      <w:r w:rsidRPr="00831F9A">
        <w:t xml:space="preserve">of </w:t>
      </w:r>
      <w:fldSimple w:instr=" DOCPROPERTY  Company  \* MERGEFORMAT ">
        <w:r w:rsidR="0030656C">
          <w:t>Box Hill North Primary School Kindergarten</w:t>
        </w:r>
      </w:fldSimple>
      <w:r w:rsidRPr="004E176F">
        <w:t xml:space="preserve"> </w:t>
      </w:r>
      <w:r w:rsidRPr="00831F9A">
        <w:t xml:space="preserve">on </w:t>
      </w:r>
      <w:r w:rsidR="00723CA8">
        <w:t>September 2018</w:t>
      </w:r>
    </w:p>
    <w:p w14:paraId="2874DB8A" w14:textId="5B5E4D38" w:rsidR="007657CF" w:rsidRDefault="007657CF" w:rsidP="00F6391B">
      <w:pPr>
        <w:pStyle w:val="Heading1"/>
      </w:pPr>
      <w:r w:rsidRPr="00F6391B">
        <w:t>Review date</w:t>
      </w:r>
      <w:r w:rsidR="00723CA8">
        <w:t>: September 2022</w:t>
      </w:r>
      <w:bookmarkStart w:id="0" w:name="_GoBack"/>
      <w:bookmarkEnd w:id="0"/>
    </w:p>
    <w:sectPr w:rsidR="007657CF"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32FA" w14:textId="77777777" w:rsidR="00C10435" w:rsidRDefault="00C10435" w:rsidP="002D4B54">
      <w:pPr>
        <w:spacing w:after="0"/>
      </w:pPr>
      <w:r>
        <w:separator/>
      </w:r>
    </w:p>
  </w:endnote>
  <w:endnote w:type="continuationSeparator" w:id="0">
    <w:p w14:paraId="3315F38F" w14:textId="77777777" w:rsidR="00C10435" w:rsidRDefault="00C1043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3"/>
      <w:gridCol w:w="4537"/>
    </w:tblGrid>
    <w:tr w:rsidR="00A25BD5" w:rsidRPr="005F1D3F" w14:paraId="1078EDAF" w14:textId="77777777" w:rsidTr="005F1D3F">
      <w:tc>
        <w:tcPr>
          <w:tcW w:w="4643" w:type="dxa"/>
          <w:shd w:val="clear" w:color="auto" w:fill="auto"/>
        </w:tcPr>
        <w:p w14:paraId="79A7C275" w14:textId="77777777" w:rsidR="00A25BD5" w:rsidRPr="006A611F" w:rsidRDefault="00A25BD5" w:rsidP="00F03AC2">
          <w:pPr>
            <w:pStyle w:val="Footer"/>
            <w:rPr>
              <w:rFonts w:cs="Arial"/>
              <w:lang w:val="en-AU" w:eastAsia="en-US"/>
            </w:rPr>
          </w:pPr>
          <w:r w:rsidRPr="006A611F">
            <w:rPr>
              <w:rFonts w:cs="Arial"/>
              <w:lang w:val="en-AU" w:eastAsia="en-US"/>
            </w:rPr>
            <w:t xml:space="preserve">© </w:t>
          </w:r>
          <w:r w:rsidR="0075074D">
            <w:rPr>
              <w:rFonts w:cs="Arial"/>
              <w:lang w:val="en-AU" w:eastAsia="en-US"/>
            </w:rPr>
            <w:t>2014 Early Learning Association Australia</w:t>
          </w:r>
        </w:p>
        <w:p w14:paraId="33DC099A" w14:textId="77777777" w:rsidR="00A25BD5" w:rsidRPr="006A611F" w:rsidRDefault="00A25BD5" w:rsidP="00F03AC2">
          <w:pPr>
            <w:pStyle w:val="Footer"/>
            <w:rPr>
              <w:rFonts w:cs="Arial"/>
              <w:lang w:val="en-AU" w:eastAsia="en-US"/>
            </w:rPr>
          </w:pPr>
          <w:r w:rsidRPr="006A611F">
            <w:rPr>
              <w:rFonts w:cs="Arial"/>
              <w:lang w:val="en-AU" w:eastAsia="en-US"/>
            </w:rPr>
            <w:t>Telephone 03 9489 3500 or 1300 730 119 (rural)</w:t>
          </w:r>
        </w:p>
      </w:tc>
      <w:tc>
        <w:tcPr>
          <w:tcW w:w="4643" w:type="dxa"/>
          <w:shd w:val="clear" w:color="auto" w:fill="auto"/>
        </w:tcPr>
        <w:p w14:paraId="1B691F9B" w14:textId="69297BEB" w:rsidR="00A25BD5" w:rsidRPr="006A611F" w:rsidRDefault="00BC28D1" w:rsidP="005F1D3F">
          <w:pPr>
            <w:pStyle w:val="Footer"/>
            <w:jc w:val="right"/>
            <w:rPr>
              <w:rFonts w:cs="Arial"/>
              <w:lang w:val="en-AU" w:eastAsia="en-US"/>
            </w:rPr>
          </w:pPr>
          <w:r w:rsidRPr="006A611F">
            <w:rPr>
              <w:rFonts w:cs="Arial"/>
              <w:lang w:val="en-AU" w:eastAsia="en-US"/>
            </w:rPr>
            <w:fldChar w:fldCharType="begin"/>
          </w:r>
          <w:r w:rsidRPr="006A611F">
            <w:rPr>
              <w:rFonts w:cs="Arial"/>
              <w:lang w:val="en-AU" w:eastAsia="en-US"/>
            </w:rPr>
            <w:instrText xml:space="preserve"> STYLEREF  Title  \* MERGEFORMAT </w:instrText>
          </w:r>
          <w:r w:rsidRPr="006A611F">
            <w:rPr>
              <w:rFonts w:cs="Arial"/>
              <w:lang w:val="en-AU" w:eastAsia="en-US"/>
            </w:rPr>
            <w:fldChar w:fldCharType="separate"/>
          </w:r>
          <w:r w:rsidR="00262C94" w:rsidRPr="00262C94">
            <w:rPr>
              <w:rFonts w:cs="Arial"/>
              <w:bCs/>
              <w:noProof/>
              <w:lang w:val="en-US" w:eastAsia="en-US"/>
            </w:rPr>
            <w:t>Curriculum Development</w:t>
          </w:r>
          <w:r w:rsidR="00262C94">
            <w:rPr>
              <w:rFonts w:cs="Arial"/>
              <w:noProof/>
              <w:lang w:val="en-AU" w:eastAsia="en-US"/>
            </w:rPr>
            <w:t xml:space="preserve"> Policy</w:t>
          </w:r>
          <w:r w:rsidRPr="006A611F">
            <w:rPr>
              <w:rFonts w:cs="Arial"/>
              <w:b/>
              <w:bCs/>
              <w:noProof/>
              <w:lang w:val="en-US" w:eastAsia="en-US"/>
            </w:rPr>
            <w:fldChar w:fldCharType="end"/>
          </w:r>
        </w:p>
        <w:p w14:paraId="2AEE3BCD" w14:textId="21110934" w:rsidR="00F03AC2" w:rsidRPr="006A611F" w:rsidRDefault="00F03AC2" w:rsidP="005F1D3F">
          <w:pPr>
            <w:pStyle w:val="Footer"/>
            <w:jc w:val="right"/>
            <w:rPr>
              <w:rFonts w:cs="Arial"/>
              <w:lang w:val="en-AU" w:eastAsia="en-US"/>
            </w:rPr>
          </w:pPr>
          <w:r w:rsidRPr="006A611F">
            <w:rPr>
              <w:rFonts w:cs="Arial"/>
              <w:lang w:val="en-AU" w:eastAsia="en-US"/>
            </w:rPr>
            <w:t xml:space="preserve">Page </w:t>
          </w:r>
          <w:r w:rsidR="00286B4F" w:rsidRPr="006A611F">
            <w:rPr>
              <w:rFonts w:cs="Arial"/>
              <w:lang w:val="en-AU" w:eastAsia="en-US"/>
            </w:rPr>
            <w:fldChar w:fldCharType="begin"/>
          </w:r>
          <w:r w:rsidR="00436153" w:rsidRPr="006A611F">
            <w:rPr>
              <w:rFonts w:cs="Arial"/>
              <w:lang w:val="en-AU" w:eastAsia="en-US"/>
            </w:rPr>
            <w:instrText xml:space="preserve"> PAGE </w:instrText>
          </w:r>
          <w:r w:rsidR="00286B4F" w:rsidRPr="006A611F">
            <w:rPr>
              <w:rFonts w:cs="Arial"/>
              <w:lang w:val="en-AU" w:eastAsia="en-US"/>
            </w:rPr>
            <w:fldChar w:fldCharType="separate"/>
          </w:r>
          <w:r w:rsidR="00723CA8">
            <w:rPr>
              <w:rFonts w:cs="Arial"/>
              <w:noProof/>
              <w:lang w:val="en-AU" w:eastAsia="en-US"/>
            </w:rPr>
            <w:t>5</w:t>
          </w:r>
          <w:r w:rsidR="00286B4F" w:rsidRPr="006A611F">
            <w:rPr>
              <w:rFonts w:cs="Arial"/>
              <w:noProof/>
              <w:lang w:val="en-AU" w:eastAsia="en-US"/>
            </w:rPr>
            <w:fldChar w:fldCharType="end"/>
          </w:r>
          <w:r w:rsidRPr="006A611F">
            <w:rPr>
              <w:rFonts w:cs="Arial"/>
              <w:lang w:val="en-AU" w:eastAsia="en-US"/>
            </w:rPr>
            <w:t xml:space="preserve"> of </w:t>
          </w:r>
          <w:r w:rsidR="00BC28D1" w:rsidRPr="006A611F">
            <w:rPr>
              <w:rFonts w:cs="Arial"/>
              <w:lang w:val="en-AU" w:eastAsia="en-US"/>
            </w:rPr>
            <w:fldChar w:fldCharType="begin"/>
          </w:r>
          <w:r w:rsidR="00BC28D1" w:rsidRPr="006A611F">
            <w:rPr>
              <w:rFonts w:cs="Arial"/>
              <w:lang w:val="en-AU" w:eastAsia="en-US"/>
            </w:rPr>
            <w:instrText xml:space="preserve"> NUMPAGES  </w:instrText>
          </w:r>
          <w:r w:rsidR="00BC28D1" w:rsidRPr="006A611F">
            <w:rPr>
              <w:rFonts w:cs="Arial"/>
              <w:lang w:val="en-AU" w:eastAsia="en-US"/>
            </w:rPr>
            <w:fldChar w:fldCharType="separate"/>
          </w:r>
          <w:r w:rsidR="00723CA8">
            <w:rPr>
              <w:rFonts w:cs="Arial"/>
              <w:noProof/>
              <w:lang w:val="en-AU" w:eastAsia="en-US"/>
            </w:rPr>
            <w:t>5</w:t>
          </w:r>
          <w:r w:rsidR="00BC28D1" w:rsidRPr="006A611F">
            <w:rPr>
              <w:rFonts w:cs="Arial"/>
              <w:noProof/>
              <w:lang w:val="en-AU" w:eastAsia="en-US"/>
            </w:rPr>
            <w:fldChar w:fldCharType="end"/>
          </w:r>
        </w:p>
      </w:tc>
    </w:tr>
  </w:tbl>
  <w:p w14:paraId="0A430D9F" w14:textId="77777777" w:rsidR="00A25BD5" w:rsidRPr="001F623A" w:rsidRDefault="0075074D" w:rsidP="00F03AC2">
    <w:pPr>
      <w:pStyle w:val="Footer"/>
      <w:rPr>
        <w:lang w:val="en-AU"/>
      </w:rPr>
    </w:pPr>
    <w:r>
      <w:rPr>
        <w:lang w:val="en-AU"/>
      </w:rPr>
      <w:t xml:space="preserve">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986A" w14:textId="77777777" w:rsidR="00C10435" w:rsidRDefault="00C10435" w:rsidP="002D4B54">
      <w:pPr>
        <w:spacing w:after="0"/>
      </w:pPr>
      <w:r>
        <w:separator/>
      </w:r>
    </w:p>
  </w:footnote>
  <w:footnote w:type="continuationSeparator" w:id="0">
    <w:p w14:paraId="699593F7" w14:textId="77777777" w:rsidR="00C10435" w:rsidRDefault="00C10435"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5"/>
  </w:num>
  <w:num w:numId="7">
    <w:abstractNumId w:val="16"/>
  </w:num>
  <w:num w:numId="8">
    <w:abstractNumId w:val="0"/>
  </w:num>
  <w:num w:numId="9">
    <w:abstractNumId w:val="1"/>
  </w:num>
  <w:num w:numId="10">
    <w:abstractNumId w:val="13"/>
  </w:num>
  <w:num w:numId="11">
    <w:abstractNumId w:val="3"/>
  </w:num>
  <w:num w:numId="12">
    <w:abstractNumId w:val="22"/>
  </w:num>
  <w:num w:numId="13">
    <w:abstractNumId w:val="14"/>
  </w:num>
  <w:num w:numId="14">
    <w:abstractNumId w:val="21"/>
  </w:num>
  <w:num w:numId="15">
    <w:abstractNumId w:val="10"/>
  </w:num>
  <w:num w:numId="16">
    <w:abstractNumId w:val="12"/>
  </w:num>
  <w:num w:numId="17">
    <w:abstractNumId w:val="15"/>
  </w:num>
  <w:num w:numId="18">
    <w:abstractNumId w:val="18"/>
  </w:num>
  <w:num w:numId="19">
    <w:abstractNumId w:val="17"/>
  </w:num>
  <w:num w:numId="20">
    <w:abstractNumId w:val="20"/>
  </w:num>
  <w:num w:numId="21">
    <w:abstractNumId w:val="6"/>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6C"/>
    <w:rsid w:val="0000702E"/>
    <w:rsid w:val="00017F2D"/>
    <w:rsid w:val="0002620A"/>
    <w:rsid w:val="00027DD2"/>
    <w:rsid w:val="00027FF8"/>
    <w:rsid w:val="00030496"/>
    <w:rsid w:val="00030B9A"/>
    <w:rsid w:val="0004266C"/>
    <w:rsid w:val="00044CC8"/>
    <w:rsid w:val="000500F9"/>
    <w:rsid w:val="00056B92"/>
    <w:rsid w:val="000A55FE"/>
    <w:rsid w:val="000B19A1"/>
    <w:rsid w:val="000B1F9C"/>
    <w:rsid w:val="000B699A"/>
    <w:rsid w:val="000D5B99"/>
    <w:rsid w:val="000E7C6C"/>
    <w:rsid w:val="000F6FF4"/>
    <w:rsid w:val="00102FDB"/>
    <w:rsid w:val="00111436"/>
    <w:rsid w:val="00123E71"/>
    <w:rsid w:val="0012585C"/>
    <w:rsid w:val="00134613"/>
    <w:rsid w:val="001605F7"/>
    <w:rsid w:val="001B03C4"/>
    <w:rsid w:val="001D332E"/>
    <w:rsid w:val="001F2EA7"/>
    <w:rsid w:val="001F623A"/>
    <w:rsid w:val="002071F5"/>
    <w:rsid w:val="002443F3"/>
    <w:rsid w:val="00254DBE"/>
    <w:rsid w:val="00262C94"/>
    <w:rsid w:val="002709A8"/>
    <w:rsid w:val="00286B4F"/>
    <w:rsid w:val="002A02CA"/>
    <w:rsid w:val="002D4B54"/>
    <w:rsid w:val="0030656C"/>
    <w:rsid w:val="00316F5E"/>
    <w:rsid w:val="00321270"/>
    <w:rsid w:val="003322BC"/>
    <w:rsid w:val="0037226C"/>
    <w:rsid w:val="003724A8"/>
    <w:rsid w:val="003811F8"/>
    <w:rsid w:val="00386D6F"/>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23CA8"/>
    <w:rsid w:val="0075074D"/>
    <w:rsid w:val="00753166"/>
    <w:rsid w:val="00764088"/>
    <w:rsid w:val="007657CF"/>
    <w:rsid w:val="007969AD"/>
    <w:rsid w:val="007A2F2A"/>
    <w:rsid w:val="007F191B"/>
    <w:rsid w:val="007F1BFE"/>
    <w:rsid w:val="007F3757"/>
    <w:rsid w:val="007F6CB7"/>
    <w:rsid w:val="00804C3A"/>
    <w:rsid w:val="00833601"/>
    <w:rsid w:val="00836D7F"/>
    <w:rsid w:val="00882EEF"/>
    <w:rsid w:val="00883C68"/>
    <w:rsid w:val="008A0996"/>
    <w:rsid w:val="008A6F9C"/>
    <w:rsid w:val="008B11CC"/>
    <w:rsid w:val="008B5EE2"/>
    <w:rsid w:val="008C205B"/>
    <w:rsid w:val="008D3809"/>
    <w:rsid w:val="00906DF8"/>
    <w:rsid w:val="00913143"/>
    <w:rsid w:val="00920DBA"/>
    <w:rsid w:val="00925235"/>
    <w:rsid w:val="00933709"/>
    <w:rsid w:val="00946575"/>
    <w:rsid w:val="00973123"/>
    <w:rsid w:val="009956C7"/>
    <w:rsid w:val="009C0F68"/>
    <w:rsid w:val="009C37DF"/>
    <w:rsid w:val="009D7E21"/>
    <w:rsid w:val="009E16CB"/>
    <w:rsid w:val="00A15445"/>
    <w:rsid w:val="00A248F8"/>
    <w:rsid w:val="00A25BD5"/>
    <w:rsid w:val="00A5096B"/>
    <w:rsid w:val="00A64F1F"/>
    <w:rsid w:val="00A840E6"/>
    <w:rsid w:val="00A91DD3"/>
    <w:rsid w:val="00AA230F"/>
    <w:rsid w:val="00AD7668"/>
    <w:rsid w:val="00AF6A30"/>
    <w:rsid w:val="00B953ED"/>
    <w:rsid w:val="00B96133"/>
    <w:rsid w:val="00BC28D1"/>
    <w:rsid w:val="00BC5501"/>
    <w:rsid w:val="00BD16D3"/>
    <w:rsid w:val="00BE43D9"/>
    <w:rsid w:val="00BF60FB"/>
    <w:rsid w:val="00C10435"/>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787E"/>
    <w:rsid w:val="00D81F19"/>
    <w:rsid w:val="00D83BD3"/>
    <w:rsid w:val="00D96CB1"/>
    <w:rsid w:val="00DC7D58"/>
    <w:rsid w:val="00DD778C"/>
    <w:rsid w:val="00DE409F"/>
    <w:rsid w:val="00DF2889"/>
    <w:rsid w:val="00DF7CAA"/>
    <w:rsid w:val="00E1057B"/>
    <w:rsid w:val="00E70F55"/>
    <w:rsid w:val="00E94CA4"/>
    <w:rsid w:val="00EA0DD7"/>
    <w:rsid w:val="00EC300D"/>
    <w:rsid w:val="00EF0934"/>
    <w:rsid w:val="00EF310B"/>
    <w:rsid w:val="00F03AC2"/>
    <w:rsid w:val="00F06A87"/>
    <w:rsid w:val="00F233C4"/>
    <w:rsid w:val="00F3119F"/>
    <w:rsid w:val="00F375D9"/>
    <w:rsid w:val="00F6391B"/>
    <w:rsid w:val="00F71B8F"/>
    <w:rsid w:val="00F90F70"/>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7295"/>
  <w15:chartTrackingRefBased/>
  <w15:docId w15:val="{A1752139-DD3C-46CE-BECA-78425F9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www.education.vic.gov.au/earlylearning/eyldf/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lychildhoodaustralia.org.au/nqsp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education.gov.au/early-years-learning-framework" TargetMode="External"/><Relationship Id="rId14" Type="http://schemas.openxmlformats.org/officeDocument/2006/relationships/hyperlink" Target="http://www.education.vic.gov.au/earlylearning/eyldf/profresour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Curriculum-Development-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349C-D1B1-4A42-85F1-1F46BF27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Curriculum-Development-Policy-v2</Template>
  <TotalTime>0</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14662</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2</cp:revision>
  <cp:lastPrinted>2022-11-21T21:15:00Z</cp:lastPrinted>
  <dcterms:created xsi:type="dcterms:W3CDTF">2022-11-21T21:15:00Z</dcterms:created>
  <dcterms:modified xsi:type="dcterms:W3CDTF">2022-11-21T21:15:00Z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